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67" w:rsidRDefault="00520F67">
      <w:pPr>
        <w:jc w:val="center"/>
      </w:pPr>
    </w:p>
    <w:p w:rsidR="00FF05CD" w:rsidRDefault="00FF05CD">
      <w:pPr>
        <w:pStyle w:val="Titolo1"/>
        <w:jc w:val="center"/>
        <w:rPr>
          <w:sz w:val="36"/>
          <w:szCs w:val="36"/>
        </w:rPr>
      </w:pPr>
    </w:p>
    <w:p w:rsidR="00520F67" w:rsidRDefault="00520F67">
      <w:pPr>
        <w:pStyle w:val="Titolo1"/>
        <w:jc w:val="center"/>
        <w:rPr>
          <w:sz w:val="36"/>
          <w:szCs w:val="36"/>
        </w:rPr>
      </w:pPr>
      <w:r w:rsidRPr="001F4367">
        <w:rPr>
          <w:sz w:val="36"/>
          <w:szCs w:val="36"/>
        </w:rPr>
        <w:t xml:space="preserve">TRIBUNALE DI </w:t>
      </w:r>
      <w:r w:rsidR="00703F26">
        <w:rPr>
          <w:sz w:val="36"/>
          <w:szCs w:val="36"/>
        </w:rPr>
        <w:t>P</w:t>
      </w:r>
      <w:r w:rsidR="001238A8">
        <w:rPr>
          <w:sz w:val="36"/>
          <w:szCs w:val="36"/>
        </w:rPr>
        <w:t>I</w:t>
      </w:r>
      <w:r w:rsidR="00703F26">
        <w:rPr>
          <w:sz w:val="36"/>
          <w:szCs w:val="36"/>
        </w:rPr>
        <w:t>SA</w:t>
      </w:r>
    </w:p>
    <w:p w:rsidR="00520F67" w:rsidRDefault="00520F67">
      <w:pPr>
        <w:pStyle w:val="Titolo7"/>
        <w:rPr>
          <w:sz w:val="22"/>
          <w:szCs w:val="22"/>
          <w:lang w:val="it-IT"/>
        </w:rPr>
      </w:pPr>
    </w:p>
    <w:p w:rsidR="00FF05CD" w:rsidRPr="00FF05CD" w:rsidRDefault="00520F67" w:rsidP="008B5D8F">
      <w:pPr>
        <w:pStyle w:val="Titolo7"/>
        <w:rPr>
          <w:sz w:val="28"/>
          <w:szCs w:val="28"/>
          <w:lang w:val="it-IT"/>
        </w:rPr>
      </w:pPr>
      <w:r w:rsidRPr="00FF05CD">
        <w:rPr>
          <w:sz w:val="28"/>
          <w:szCs w:val="28"/>
          <w:lang w:val="it-IT"/>
        </w:rPr>
        <w:t xml:space="preserve">RICHIESTA </w:t>
      </w:r>
      <w:r w:rsidR="008B5D8F" w:rsidRPr="00FF05CD">
        <w:rPr>
          <w:sz w:val="28"/>
          <w:szCs w:val="28"/>
          <w:lang w:val="it-IT"/>
        </w:rPr>
        <w:t xml:space="preserve">COPIA ATTI </w:t>
      </w:r>
      <w:r w:rsidR="00E748E2" w:rsidRPr="00FF05CD">
        <w:rPr>
          <w:sz w:val="28"/>
          <w:szCs w:val="28"/>
          <w:lang w:val="it-IT"/>
        </w:rPr>
        <w:t xml:space="preserve">IN MATERIA PENALE </w:t>
      </w:r>
    </w:p>
    <w:p w:rsidR="008B5D8F" w:rsidRPr="00FF05CD" w:rsidRDefault="009B1FD4" w:rsidP="008B5D8F">
      <w:pPr>
        <w:pStyle w:val="Titolo7"/>
        <w:rPr>
          <w:sz w:val="28"/>
          <w:szCs w:val="28"/>
          <w:lang w:val="it-IT"/>
        </w:rPr>
      </w:pPr>
      <w:r w:rsidRPr="00FF05CD">
        <w:rPr>
          <w:sz w:val="28"/>
          <w:szCs w:val="28"/>
          <w:lang w:val="it-IT"/>
        </w:rPr>
        <w:t>DA SOGGETTO CHE</w:t>
      </w:r>
      <w:r w:rsidR="008B5D8F" w:rsidRPr="00FF05CD">
        <w:rPr>
          <w:sz w:val="28"/>
          <w:szCs w:val="28"/>
          <w:lang w:val="it-IT"/>
        </w:rPr>
        <w:t xml:space="preserve"> NON E’ PARTE DEL PROCESSO</w:t>
      </w:r>
    </w:p>
    <w:p w:rsidR="008B5D8F" w:rsidRDefault="008B5D8F" w:rsidP="008B5D8F"/>
    <w:p w:rsidR="00FF05CD" w:rsidRPr="00FF05CD" w:rsidRDefault="00FF05CD" w:rsidP="00FF05CD">
      <w:pPr>
        <w:rPr>
          <w:b/>
          <w:bCs/>
          <w:sz w:val="28"/>
          <w:szCs w:val="28"/>
        </w:rPr>
      </w:pPr>
      <w:r w:rsidRPr="00FF05CD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A267E2" w:rsidRPr="00FF05CD">
        <w:rPr>
          <w:b/>
          <w:bCs/>
          <w:sz w:val="28"/>
          <w:szCs w:val="28"/>
        </w:rPr>
        <w:t xml:space="preserve">AL TRIBUNALE DI </w:t>
      </w:r>
      <w:r w:rsidRPr="00FF05CD">
        <w:rPr>
          <w:b/>
          <w:bCs/>
          <w:sz w:val="28"/>
          <w:szCs w:val="28"/>
        </w:rPr>
        <w:t>PISA</w:t>
      </w:r>
      <w:r w:rsidR="00A267E2" w:rsidRPr="00FF05CD">
        <w:rPr>
          <w:b/>
          <w:bCs/>
          <w:sz w:val="28"/>
          <w:szCs w:val="28"/>
        </w:rPr>
        <w:t xml:space="preserve"> </w:t>
      </w:r>
    </w:p>
    <w:p w:rsidR="00A267E2" w:rsidRPr="00FF05CD" w:rsidRDefault="00FF05CD" w:rsidP="00FF05CD">
      <w:pPr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FF05CD">
        <w:rPr>
          <w:i/>
          <w:iCs/>
          <w:sz w:val="28"/>
          <w:szCs w:val="28"/>
        </w:rPr>
        <w:t>Sezione Penale</w:t>
      </w:r>
      <w:r w:rsidR="00A267E2" w:rsidRPr="00FF05CD">
        <w:rPr>
          <w:i/>
          <w:iCs/>
        </w:rPr>
        <w:t xml:space="preserve"> </w:t>
      </w:r>
    </w:p>
    <w:p w:rsidR="00623610" w:rsidRPr="008B5D8F" w:rsidRDefault="00623610" w:rsidP="008B5D8F"/>
    <w:p w:rsidR="00520F67" w:rsidRPr="001238A8" w:rsidRDefault="00520F67" w:rsidP="00FF05CD">
      <w:r w:rsidRPr="001238A8">
        <w:t>N. __________</w:t>
      </w:r>
      <w:r w:rsidR="001F4367" w:rsidRPr="001238A8">
        <w:t>_____</w:t>
      </w:r>
      <w:r w:rsidRPr="001238A8">
        <w:t xml:space="preserve"> R.G.</w:t>
      </w:r>
      <w:r w:rsidR="001F4367" w:rsidRPr="001238A8">
        <w:t xml:space="preserve"> </w:t>
      </w:r>
      <w:r w:rsidRPr="001238A8">
        <w:t xml:space="preserve"> DIBATTIMENTO</w:t>
      </w:r>
    </w:p>
    <w:p w:rsidR="00520F67" w:rsidRPr="001238A8" w:rsidRDefault="00520F67" w:rsidP="00520F67"/>
    <w:p w:rsidR="00520F67" w:rsidRPr="00520F67" w:rsidRDefault="00520F67" w:rsidP="00520F67">
      <w:pPr>
        <w:pStyle w:val="Corpotesto"/>
        <w:spacing w:line="360" w:lineRule="auto"/>
        <w:jc w:val="both"/>
        <w:rPr>
          <w:b w:val="0"/>
        </w:rPr>
      </w:pPr>
      <w:r w:rsidRPr="00520F67">
        <w:rPr>
          <w:b w:val="0"/>
        </w:rPr>
        <w:t>I</w:t>
      </w:r>
      <w:r w:rsidR="00C96EBD">
        <w:rPr>
          <w:b w:val="0"/>
        </w:rPr>
        <w:t>l</w:t>
      </w:r>
      <w:r w:rsidRPr="00520F67">
        <w:rPr>
          <w:b w:val="0"/>
        </w:rPr>
        <w:t xml:space="preserve"> sottoscritto, _________</w:t>
      </w:r>
      <w:r w:rsidR="001F4367">
        <w:rPr>
          <w:b w:val="0"/>
        </w:rPr>
        <w:t>___</w:t>
      </w:r>
      <w:r w:rsidRPr="00520F67">
        <w:rPr>
          <w:b w:val="0"/>
        </w:rPr>
        <w:t>____________________________________________________, nato a _______________________________________ il ____________________________</w:t>
      </w:r>
      <w:r>
        <w:rPr>
          <w:b w:val="0"/>
        </w:rPr>
        <w:t>__</w:t>
      </w:r>
    </w:p>
    <w:p w:rsidR="00520F67" w:rsidRDefault="00926E98" w:rsidP="00520F67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>i</w:t>
      </w:r>
      <w:r w:rsidR="00520F67">
        <w:rPr>
          <w:b w:val="0"/>
        </w:rPr>
        <w:t>dentificato  a mezzo del documento di identità che si allega in copia fotostatica,</w:t>
      </w:r>
    </w:p>
    <w:p w:rsidR="00520F67" w:rsidRPr="00FF05CD" w:rsidRDefault="00520F67" w:rsidP="00520F67">
      <w:pPr>
        <w:pStyle w:val="Corpotesto"/>
        <w:spacing w:line="360" w:lineRule="auto"/>
        <w:jc w:val="center"/>
        <w:rPr>
          <w:b w:val="0"/>
          <w:szCs w:val="28"/>
        </w:rPr>
      </w:pPr>
      <w:r w:rsidRPr="00FF05CD">
        <w:rPr>
          <w:b w:val="0"/>
          <w:szCs w:val="28"/>
        </w:rPr>
        <w:t>CHIED</w:t>
      </w:r>
      <w:r w:rsidR="00C96EBD" w:rsidRPr="00FF05CD">
        <w:rPr>
          <w:b w:val="0"/>
          <w:szCs w:val="28"/>
        </w:rPr>
        <w:t>E</w:t>
      </w:r>
    </w:p>
    <w:p w:rsidR="00520F67" w:rsidRDefault="008B5D8F" w:rsidP="00520F67">
      <w:pPr>
        <w:spacing w:line="360" w:lineRule="auto"/>
        <w:jc w:val="both"/>
        <w:rPr>
          <w:bCs/>
        </w:rPr>
      </w:pPr>
      <w:r w:rsidRPr="00FF05CD">
        <w:rPr>
          <w:bCs/>
          <w:sz w:val="28"/>
          <w:szCs w:val="28"/>
        </w:rPr>
        <w:t>copia dei seguenti atti processual</w:t>
      </w:r>
      <w:r w:rsidR="00FF05CD">
        <w:rPr>
          <w:bCs/>
          <w:sz w:val="28"/>
          <w:szCs w:val="28"/>
        </w:rPr>
        <w:t xml:space="preserve">i:   </w:t>
      </w:r>
      <w:r>
        <w:rPr>
          <w:bCs/>
        </w:rPr>
        <w:t>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 w:rsidRPr="00FF05CD">
        <w:rPr>
          <w:bCs/>
          <w:sz w:val="28"/>
          <w:szCs w:val="28"/>
        </w:rPr>
        <w:t>per il seguente motivo:</w:t>
      </w:r>
      <w:r>
        <w:rPr>
          <w:bCs/>
        </w:rPr>
        <w:t xml:space="preserve"> </w:t>
      </w:r>
      <w:r w:rsidR="00FF05CD">
        <w:rPr>
          <w:bCs/>
        </w:rPr>
        <w:t>___</w:t>
      </w:r>
      <w:bookmarkStart w:id="0" w:name="_GoBack"/>
      <w:bookmarkEnd w:id="0"/>
      <w:r>
        <w:rPr>
          <w:bCs/>
        </w:rPr>
        <w:t>_______________________________________________________________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</w:t>
      </w:r>
    </w:p>
    <w:p w:rsidR="00C96EBD" w:rsidRDefault="00C96EBD" w:rsidP="00520F67">
      <w:pPr>
        <w:spacing w:line="360" w:lineRule="auto"/>
        <w:jc w:val="both"/>
        <w:rPr>
          <w:bCs/>
        </w:rPr>
      </w:pPr>
    </w:p>
    <w:p w:rsidR="00C96EBD" w:rsidRDefault="00C96EBD" w:rsidP="00C96EBD">
      <w:pPr>
        <w:spacing w:line="360" w:lineRule="auto"/>
        <w:ind w:firstLine="5812"/>
        <w:jc w:val="both"/>
        <w:rPr>
          <w:bCs/>
        </w:rPr>
      </w:pPr>
      <w:r>
        <w:rPr>
          <w:bCs/>
        </w:rPr>
        <w:t>FIRMA RICHIEDENTE</w:t>
      </w:r>
    </w:p>
    <w:p w:rsidR="00C96EBD" w:rsidRDefault="00C96EBD" w:rsidP="00C96EBD">
      <w:pPr>
        <w:spacing w:line="360" w:lineRule="auto"/>
        <w:ind w:firstLine="5529"/>
        <w:jc w:val="both"/>
        <w:rPr>
          <w:bCs/>
        </w:rPr>
      </w:pPr>
      <w:r>
        <w:rPr>
          <w:bCs/>
        </w:rPr>
        <w:t>_________________________</w:t>
      </w:r>
    </w:p>
    <w:p w:rsidR="00C96EBD" w:rsidRDefault="00C96EBD" w:rsidP="00520F67">
      <w:pPr>
        <w:spacing w:line="360" w:lineRule="auto"/>
        <w:jc w:val="both"/>
        <w:rPr>
          <w:bCs/>
        </w:rPr>
      </w:pPr>
    </w:p>
    <w:p w:rsidR="00FF05CD" w:rsidRDefault="00FF05CD" w:rsidP="00FF05CD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8B5D8F">
        <w:rPr>
          <w:b/>
          <w:bCs/>
        </w:rPr>
        <w:t>DEPOSITATO IN CANCELLERIA IL _______________________</w:t>
      </w:r>
    </w:p>
    <w:p w:rsidR="008B5D8F" w:rsidRDefault="00FF05CD" w:rsidP="00FF05CD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8B5D8F">
        <w:rPr>
          <w:b/>
          <w:bCs/>
        </w:rPr>
        <w:t>IL CANCELLIERE______________________________</w:t>
      </w:r>
    </w:p>
    <w:p w:rsidR="008B5D8F" w:rsidRDefault="008B5D8F" w:rsidP="00520F67">
      <w:pPr>
        <w:spacing w:line="480" w:lineRule="auto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:rsidR="00520F67" w:rsidRDefault="00520F67" w:rsidP="00520F67">
      <w:pPr>
        <w:spacing w:line="480" w:lineRule="auto"/>
        <w:jc w:val="center"/>
        <w:rPr>
          <w:b/>
          <w:bCs/>
        </w:rPr>
      </w:pPr>
      <w:r>
        <w:rPr>
          <w:b/>
          <w:bCs/>
        </w:rPr>
        <w:t>IL PRESIDENTE / IL GIUDICE</w:t>
      </w:r>
    </w:p>
    <w:p w:rsidR="008B5D8F" w:rsidRPr="00FF05CD" w:rsidRDefault="00FF05CD" w:rsidP="009B1F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B5D8F" w:rsidRPr="00FF05CD">
        <w:rPr>
          <w:b/>
          <w:sz w:val="28"/>
          <w:szCs w:val="28"/>
        </w:rPr>
        <w:t>Visto l’art. 116 c.p.p.,</w:t>
      </w:r>
    </w:p>
    <w:p w:rsidR="00520F67" w:rsidRDefault="00520F67" w:rsidP="009B1FD4">
      <w:pPr>
        <w:numPr>
          <w:ilvl w:val="0"/>
          <w:numId w:val="2"/>
        </w:numPr>
        <w:ind w:left="714" w:hanging="357"/>
        <w:jc w:val="both"/>
        <w:rPr>
          <w:bCs/>
        </w:rPr>
      </w:pPr>
      <w:r>
        <w:rPr>
          <w:bCs/>
        </w:rPr>
        <w:t>AUTORIZZA.</w:t>
      </w:r>
    </w:p>
    <w:p w:rsidR="00520F67" w:rsidRDefault="00520F67" w:rsidP="00520F67">
      <w:pPr>
        <w:numPr>
          <w:ilvl w:val="0"/>
          <w:numId w:val="2"/>
        </w:numPr>
        <w:spacing w:line="480" w:lineRule="auto"/>
        <w:jc w:val="both"/>
        <w:rPr>
          <w:bCs/>
        </w:rPr>
      </w:pPr>
      <w:r>
        <w:rPr>
          <w:bCs/>
        </w:rPr>
        <w:t>NON AUTORIZZA __________________________________________________________________</w:t>
      </w:r>
    </w:p>
    <w:p w:rsidR="00520F67" w:rsidRPr="00520F67" w:rsidRDefault="00520F67" w:rsidP="00520F67">
      <w:pPr>
        <w:spacing w:line="480" w:lineRule="auto"/>
        <w:ind w:left="72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520F67" w:rsidRDefault="00C96EBD" w:rsidP="00FF05CD">
      <w:pPr>
        <w:spacing w:line="480" w:lineRule="auto"/>
        <w:jc w:val="both"/>
        <w:rPr>
          <w:b/>
          <w:bCs/>
        </w:rPr>
      </w:pPr>
      <w:r>
        <w:rPr>
          <w:bCs/>
        </w:rPr>
        <w:t>Data</w:t>
      </w:r>
      <w:r w:rsidR="00520F67" w:rsidRPr="00520F67">
        <w:rPr>
          <w:bCs/>
        </w:rPr>
        <w:t xml:space="preserve"> </w:t>
      </w:r>
      <w:r w:rsidR="00520F67">
        <w:rPr>
          <w:bCs/>
        </w:rPr>
        <w:t>_______________________</w:t>
      </w:r>
      <w:r w:rsidR="00FF05CD">
        <w:rPr>
          <w:bCs/>
        </w:rPr>
        <w:t xml:space="preserve">                                                </w:t>
      </w:r>
      <w:r w:rsidR="00520F67">
        <w:rPr>
          <w:b/>
          <w:bCs/>
        </w:rPr>
        <w:t>IL PRESIDENTE / IL GIUDICE</w:t>
      </w:r>
    </w:p>
    <w:p w:rsidR="00520F67" w:rsidRDefault="00520F67" w:rsidP="00520F67">
      <w:pPr>
        <w:spacing w:line="480" w:lineRule="auto"/>
        <w:ind w:left="4956"/>
        <w:jc w:val="center"/>
        <w:rPr>
          <w:b/>
          <w:bCs/>
        </w:rPr>
      </w:pPr>
      <w:r>
        <w:rPr>
          <w:b/>
          <w:bCs/>
        </w:rPr>
        <w:t>____________________________________</w:t>
      </w:r>
    </w:p>
    <w:sectPr w:rsidR="00520F67" w:rsidSect="001F4367">
      <w:pgSz w:w="11906" w:h="16838"/>
      <w:pgMar w:top="454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34A"/>
    <w:multiLevelType w:val="hybridMultilevel"/>
    <w:tmpl w:val="AE94002E"/>
    <w:lvl w:ilvl="0" w:tplc="50C882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1D00"/>
    <w:multiLevelType w:val="hybridMultilevel"/>
    <w:tmpl w:val="82BE28D2"/>
    <w:lvl w:ilvl="0" w:tplc="414A0032">
      <w:start w:val="1"/>
      <w:numFmt w:val="bullet"/>
      <w:lvlText w:val="□"/>
      <w:lvlJc w:val="left"/>
      <w:pPr>
        <w:tabs>
          <w:tab w:val="num" w:pos="357"/>
        </w:tabs>
        <w:ind w:firstLine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0C46"/>
    <w:multiLevelType w:val="hybridMultilevel"/>
    <w:tmpl w:val="210ADCC0"/>
    <w:lvl w:ilvl="0" w:tplc="7F427534">
      <w:start w:val="1"/>
      <w:numFmt w:val="bullet"/>
      <w:lvlText w:val="o"/>
      <w:lvlJc w:val="left"/>
      <w:pPr>
        <w:tabs>
          <w:tab w:val="num" w:pos="567"/>
        </w:tabs>
        <w:ind w:left="567" w:hanging="207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5BB9"/>
    <w:multiLevelType w:val="hybridMultilevel"/>
    <w:tmpl w:val="3C68B342"/>
    <w:lvl w:ilvl="0" w:tplc="C102F9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0EE7"/>
    <w:multiLevelType w:val="hybridMultilevel"/>
    <w:tmpl w:val="AB624022"/>
    <w:lvl w:ilvl="0" w:tplc="B2A29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633445"/>
    <w:multiLevelType w:val="hybridMultilevel"/>
    <w:tmpl w:val="CF66FC38"/>
    <w:lvl w:ilvl="0" w:tplc="45B21820">
      <w:start w:val="1"/>
      <w:numFmt w:val="bullet"/>
      <w:lvlText w:val="□"/>
      <w:lvlJc w:val="left"/>
      <w:pPr>
        <w:tabs>
          <w:tab w:val="num" w:pos="357"/>
        </w:tabs>
        <w:ind w:left="227" w:firstLine="133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F532B"/>
    <w:multiLevelType w:val="multilevel"/>
    <w:tmpl w:val="CF66FC38"/>
    <w:lvl w:ilvl="0">
      <w:start w:val="1"/>
      <w:numFmt w:val="bullet"/>
      <w:lvlText w:val="□"/>
      <w:lvlJc w:val="left"/>
      <w:pPr>
        <w:tabs>
          <w:tab w:val="num" w:pos="357"/>
        </w:tabs>
        <w:ind w:left="227" w:firstLine="133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F67"/>
    <w:rsid w:val="001238A8"/>
    <w:rsid w:val="001C3B62"/>
    <w:rsid w:val="001F4367"/>
    <w:rsid w:val="00205727"/>
    <w:rsid w:val="002B5E02"/>
    <w:rsid w:val="004F6630"/>
    <w:rsid w:val="00520F67"/>
    <w:rsid w:val="00593C82"/>
    <w:rsid w:val="00623610"/>
    <w:rsid w:val="00703F26"/>
    <w:rsid w:val="00813321"/>
    <w:rsid w:val="008B5D8F"/>
    <w:rsid w:val="00926E98"/>
    <w:rsid w:val="009B1FD4"/>
    <w:rsid w:val="00A267E2"/>
    <w:rsid w:val="00C96EBD"/>
    <w:rsid w:val="00E748E2"/>
    <w:rsid w:val="00FD6975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C604D"/>
  <w15:docId w15:val="{C95FCEA3-F5D3-934D-A8BF-117C9A3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6372"/>
      <w:jc w:val="center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32"/>
      <w:szCs w:val="20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956"/>
    </w:pPr>
    <w:rPr>
      <w:b/>
      <w:bCs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788"/>
      <w:jc w:val="center"/>
    </w:pPr>
    <w:rPr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520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zzi\Dati%20applicazioni\Microsoft\Modelli\Messaggio%20Tele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Messaggio Telefax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di Giustizia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Chezzi</dc:creator>
  <cp:keywords/>
  <dc:description/>
  <cp:lastModifiedBy>Beatrice Dani</cp:lastModifiedBy>
  <cp:revision>3</cp:revision>
  <cp:lastPrinted>2007-01-22T10:58:00Z</cp:lastPrinted>
  <dcterms:created xsi:type="dcterms:W3CDTF">2020-11-09T09:14:00Z</dcterms:created>
  <dcterms:modified xsi:type="dcterms:W3CDTF">2020-11-12T13:09:00Z</dcterms:modified>
</cp:coreProperties>
</file>